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65" w:rsidRDefault="00A22D7E" w:rsidP="00EE7065">
      <w:pPr>
        <w:spacing w:line="20" w:lineRule="exact"/>
      </w:pPr>
      <w:r>
        <w:rPr>
          <w:rFonts w:ascii="Arial" w:eastAsia="Arial" w:hAnsi="Arial" w:cs="Arial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-137160</wp:posOffset>
            </wp:positionV>
            <wp:extent cx="852805" cy="1334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RPD Patch Final white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07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8.9pt;margin-top:625pt;width:48.55pt;height:9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PfpAIAAJw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" filled="f" stroked="f">
            <v:stroke joinstyle="round"/>
            <v:textbox inset="0,0,0,0">
              <w:txbxContent>
                <w:p w:rsidR="00EE7065" w:rsidRDefault="00333787">
                  <w:pPr>
                    <w:spacing w:line="17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="00EE706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70073">
        <w:rPr>
          <w:noProof/>
          <w:lang w:val="en-US"/>
        </w:rPr>
        <w:pict>
          <v:shape id="Text Box 10" o:spid="_x0000_s1027" type="#_x0000_t202" style="position:absolute;margin-left:1in;margin-top:337.6pt;width:4.8pt;height:4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LdpAIAAKM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" filled="f" stroked="f">
            <v:stroke joinstyle="round"/>
            <v:textbox inset="0,0,0,0">
              <w:txbxContent>
                <w:p w:rsidR="00EE7065" w:rsidRDefault="00EE7065">
                  <w:pPr>
                    <w:spacing w:after="20"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E7065" w:rsidRDefault="00EE7065">
                  <w:pPr>
                    <w:spacing w:after="20"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E7065" w:rsidRDefault="00EE7065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70073">
        <w:rPr>
          <w:noProof/>
          <w:lang w:val="en-US"/>
        </w:rPr>
        <w:pict>
          <v:shape id="Text Box 11" o:spid="_x0000_s1028" type="#_x0000_t202" style="position:absolute;margin-left:1in;margin-top:652.55pt;width:4.2pt;height:12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" filled="f" stroked="f">
            <v:stroke joinstyle="round"/>
            <v:textbox inset="0,0,0,0">
              <w:txbxContent>
                <w:p w:rsidR="00EE7065" w:rsidRDefault="00EE7065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70073">
        <w:rPr>
          <w:noProof/>
          <w:lang w:val="en-US"/>
        </w:rPr>
        <w:pict>
          <v:shape id="Text Box 12" o:spid="_x0000_s1029" type="#_x0000_t202" style="position:absolute;margin-left:1in;margin-top:664.5pt;width:7.55pt;height:2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" filled="f" stroked="f">
            <v:stroke joinstyle="round"/>
            <v:textbox inset="0,0,0,0">
              <w:txbxContent>
                <w:p w:rsidR="00EE7065" w:rsidRPr="00333787" w:rsidRDefault="00333787">
                  <w:pPr>
                    <w:spacing w:line="492" w:lineRule="exact"/>
                    <w:rPr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44"/>
                      <w:szCs w:val="44"/>
                      <w:lang w:val="en-US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70073">
        <w:rPr>
          <w:noProof/>
          <w:lang w:val="en-US"/>
        </w:rPr>
        <w:pict>
          <v:shape id="Text Box 14" o:spid="_x0000_s1030" type="#_x0000_t202" style="position:absolute;margin-left:1in;margin-top:516.95pt;width:4.8pt;height:41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" filled="f" stroked="f">
            <v:stroke joinstyle="round"/>
            <v:textbox inset="0,0,0,0">
              <w:txbxContent>
                <w:p w:rsidR="00EE7065" w:rsidRDefault="00EE7065">
                  <w:pPr>
                    <w:spacing w:after="20"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E7065" w:rsidRDefault="00EE7065">
                  <w:pPr>
                    <w:spacing w:after="20"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E7065" w:rsidRDefault="00EE7065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F70073">
        <w:rPr>
          <w:noProof/>
          <w:lang w:val="en-US"/>
        </w:rPr>
        <w:pict>
          <v:shape id="AutoShape 15" o:spid="_x0000_s1041" style="position:absolute;margin-left:1in;margin-top:544.9pt;width:468pt;height:4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0,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" adj="0,,0" path="m,l16510,r,95l,95,,xm,127r16510,l16510,159,,159,,127xe" fillcolor="black" stroked="f">
            <v:stroke joinstyle="round" endcap="round"/>
            <v:formulas/>
            <v:path o:connecttype="custom" o:connectlocs="0,6909758;5943600,6909758;5943600,6943905;0,6943905;0,6909758;0,6955407;5943600,6955407;5943600,6966908;0,6966908;0,6955407" o:connectangles="0,0,0,0,0,0,0,0,0,0"/>
            <w10:wrap anchorx="page" anchory="page"/>
          </v:shape>
        </w:pict>
      </w:r>
      <w:r w:rsidR="00F70073">
        <w:rPr>
          <w:noProof/>
          <w:lang w:val="en-US"/>
        </w:rPr>
        <w:pict>
          <v:shape id="Text Box 16" o:spid="_x0000_s1031" type="#_x0000_t202" style="position:absolute;margin-left:252pt;margin-top:643.3pt;width:3.65pt;height:10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" filled="f" stroked="f">
            <v:stroke joinstyle="round"/>
            <v:textbox inset="0,0,0,0">
              <w:txbxContent>
                <w:p w:rsidR="00EE7065" w:rsidRDefault="00EE7065">
                  <w:pPr>
                    <w:spacing w:line="178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2D42E6" w:rsidRPr="001A6A87" w:rsidRDefault="00EE7065">
      <w:pPr>
        <w:spacing w:after="7" w:line="223" w:lineRule="exact"/>
        <w:ind w:right="-113"/>
        <w:rPr>
          <w:rFonts w:ascii="Arial" w:eastAsia="Arial" w:hAnsi="Arial" w:cs="Arial"/>
          <w:b/>
          <w:bCs/>
          <w:color w:val="000000"/>
          <w:spacing w:val="5"/>
          <w:sz w:val="19"/>
          <w:szCs w:val="19"/>
          <w:lang w:val="en-US"/>
        </w:rPr>
      </w:pPr>
      <w:r w:rsidRPr="009A3F64">
        <w:rPr>
          <w:rFonts w:ascii="Arial" w:eastAsia="Arial" w:hAnsi="Arial" w:cs="Arial"/>
          <w:b/>
          <w:bCs/>
          <w:color w:val="000000"/>
          <w:spacing w:val="5"/>
          <w:sz w:val="19"/>
          <w:szCs w:val="19"/>
        </w:rPr>
        <w:t xml:space="preserve">Accepted By:  </w:t>
      </w:r>
    </w:p>
    <w:p w:rsidR="002D42E6" w:rsidRDefault="002D42E6">
      <w:pPr>
        <w:spacing w:after="7" w:line="223" w:lineRule="exact"/>
        <w:ind w:right="-113"/>
        <w:rPr>
          <w:rFonts w:ascii="Arial" w:eastAsia="Arial" w:hAnsi="Arial" w:cs="Arial"/>
          <w:b/>
          <w:bCs/>
          <w:color w:val="000000"/>
          <w:spacing w:val="5"/>
          <w:sz w:val="19"/>
          <w:szCs w:val="19"/>
        </w:rPr>
      </w:pPr>
    </w:p>
    <w:p w:rsidR="00EE7065" w:rsidRPr="001A6A87" w:rsidRDefault="00F70073">
      <w:pPr>
        <w:spacing w:after="7" w:line="223" w:lineRule="exact"/>
        <w:ind w:right="-113"/>
        <w:rPr>
          <w:lang w:val="en-US"/>
        </w:rPr>
      </w:pPr>
      <w:r>
        <w:rPr>
          <w:noProof/>
          <w:lang w:val="en-US"/>
        </w:rPr>
        <w:pict>
          <v:shape id="AutoShape 13" o:spid="_x0000_s1040" style="position:absolute;margin-left:140.45pt;margin-top:59.2pt;width:136.8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27,7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" adj="0,,0" path="m,l4826,m253,762r4573,e" filled="f" fillcolor="black">
            <v:stroke joinstyle="round" endcap="round"/>
            <v:formulas/>
            <v:path o:connecttype="custom" o:connectlocs="0,667214;1737000,667214;91061,953163;1737000,953163" o:connectangles="0,0,0,0"/>
            <w10:wrap anchorx="page" anchory="page"/>
          </v:shape>
        </w:pict>
      </w:r>
      <w:r w:rsidR="001A6A87">
        <w:rPr>
          <w:rFonts w:ascii="Arial" w:eastAsia="Arial" w:hAnsi="Arial" w:cs="Arial"/>
          <w:b/>
          <w:bCs/>
          <w:color w:val="000000"/>
          <w:spacing w:val="5"/>
          <w:sz w:val="19"/>
          <w:szCs w:val="19"/>
        </w:rPr>
        <w:t>Date Received:</w:t>
      </w:r>
    </w:p>
    <w:p w:rsidR="00EE7065" w:rsidRDefault="00EE7065">
      <w:pPr>
        <w:spacing w:after="7" w:line="223" w:lineRule="exact"/>
        <w:ind w:right="-113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 xml:space="preserve"> </w:t>
      </w:r>
    </w:p>
    <w:p w:rsidR="00EE7065" w:rsidRDefault="00EE7065" w:rsidP="00333787">
      <w:pPr>
        <w:spacing w:line="223" w:lineRule="exact"/>
        <w:ind w:right="-113"/>
        <w:rPr>
          <w:rFonts w:ascii="Arial" w:eastAsia="Arial" w:hAnsi="Arial" w:cs="Arial"/>
          <w:b/>
          <w:bCs/>
          <w:color w:val="000000"/>
          <w:sz w:val="19"/>
          <w:szCs w:val="19"/>
          <w:lang w:val="en-US"/>
        </w:rPr>
      </w:pPr>
    </w:p>
    <w:p w:rsidR="00333787" w:rsidRPr="00333787" w:rsidRDefault="00333787" w:rsidP="00333787">
      <w:pPr>
        <w:spacing w:line="223" w:lineRule="exact"/>
        <w:ind w:right="-113"/>
        <w:rPr>
          <w:lang w:val="en-US"/>
        </w:rPr>
        <w:sectPr w:rsidR="00333787" w:rsidRPr="00333787">
          <w:pgSz w:w="12240" w:h="15840"/>
          <w:pgMar w:top="705" w:right="9250" w:bottom="0" w:left="1440" w:header="720" w:footer="720" w:gutter="0"/>
          <w:cols w:space="720"/>
        </w:sectPr>
      </w:pPr>
    </w:p>
    <w:p w:rsidR="00EE7065" w:rsidRDefault="00333787" w:rsidP="00333787">
      <w:pPr>
        <w:tabs>
          <w:tab w:val="left" w:pos="306"/>
        </w:tabs>
        <w:spacing w:before="14" w:line="499" w:lineRule="exact"/>
        <w:ind w:left="-1620" w:right="-997"/>
      </w:pPr>
      <w:r w:rsidRPr="00333787">
        <w:rPr>
          <w:rFonts w:ascii="Arial" w:eastAsia="Arial" w:hAnsi="Arial" w:cs="Arial"/>
          <w:b/>
          <w:bCs/>
          <w:color w:val="000000"/>
          <w:sz w:val="40"/>
          <w:szCs w:val="40"/>
          <w:lang w:val="en-US"/>
        </w:rPr>
        <w:t xml:space="preserve">Buffalo Valley Regional </w:t>
      </w:r>
      <w:r w:rsidR="00EE7065" w:rsidRPr="00333787">
        <w:rPr>
          <w:rFonts w:ascii="Arial" w:eastAsia="Arial" w:hAnsi="Arial" w:cs="Arial"/>
          <w:b/>
          <w:bCs/>
          <w:color w:val="000000"/>
          <w:sz w:val="40"/>
          <w:szCs w:val="40"/>
        </w:rPr>
        <w:t xml:space="preserve">Police </w:t>
      </w:r>
      <w:r>
        <w:rPr>
          <w:rFonts w:ascii="Arial" w:eastAsia="Arial" w:hAnsi="Arial" w:cs="Arial"/>
          <w:b/>
          <w:bCs/>
          <w:color w:val="000000"/>
          <w:sz w:val="40"/>
          <w:szCs w:val="40"/>
          <w:lang w:val="en-US"/>
        </w:rPr>
        <w:t>D</w:t>
      </w:r>
      <w:r w:rsidR="00EE7065" w:rsidRPr="00333787">
        <w:rPr>
          <w:rFonts w:ascii="Arial" w:eastAsia="Arial" w:hAnsi="Arial" w:cs="Arial"/>
          <w:b/>
          <w:bCs/>
          <w:color w:val="000000"/>
          <w:sz w:val="40"/>
          <w:szCs w:val="40"/>
        </w:rPr>
        <w:t>epartment</w:t>
      </w:r>
      <w:r w:rsidR="00EE7065">
        <w:rPr>
          <w:rFonts w:ascii="Arial" w:eastAsia="Arial" w:hAnsi="Arial" w:cs="Arial"/>
          <w:b/>
          <w:bCs/>
          <w:color w:val="000000"/>
          <w:sz w:val="44"/>
          <w:szCs w:val="44"/>
        </w:rPr>
        <w:t xml:space="preserve"> </w:t>
      </w:r>
      <w:r w:rsidR="00EE7065">
        <w:rPr>
          <w:rFonts w:ascii="Arial" w:eastAsia="Arial" w:hAnsi="Arial" w:cs="Arial"/>
          <w:b/>
          <w:bCs/>
          <w:color w:val="000000"/>
          <w:spacing w:val="10842"/>
          <w:sz w:val="44"/>
          <w:szCs w:val="44"/>
        </w:rPr>
        <w:t xml:space="preserve"> </w:t>
      </w:r>
      <w:r w:rsidR="00EE7065">
        <w:tab/>
      </w:r>
      <w:r w:rsidR="00EE7065">
        <w:rPr>
          <w:rFonts w:ascii="Arial" w:eastAsia="Arial" w:hAnsi="Arial" w:cs="Arial"/>
          <w:b/>
          <w:bCs/>
          <w:color w:val="000000"/>
          <w:sz w:val="44"/>
          <w:szCs w:val="44"/>
        </w:rPr>
        <w:t>Vacation House Watch</w:t>
      </w:r>
      <w:r w:rsidR="00EE706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3314" w:bottom="0" w:left="3443" w:header="720" w:footer="720" w:gutter="0"/>
          <w:cols w:space="720"/>
        </w:sectPr>
      </w:pPr>
    </w:p>
    <w:p w:rsidR="00EE7065" w:rsidRDefault="00EE7065">
      <w:pPr>
        <w:spacing w:before="8" w:after="19" w:line="25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tabs>
          <w:tab w:val="left" w:pos="6479"/>
        </w:tabs>
        <w:spacing w:after="20" w:line="25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Address: </w:t>
      </w:r>
      <w:r w:rsidR="00AA2883">
        <w:rPr>
          <w:rFonts w:ascii="Arial" w:eastAsia="Arial" w:hAnsi="Arial" w:cs="Arial"/>
          <w:color w:val="000000"/>
          <w:sz w:val="24"/>
          <w:szCs w:val="24"/>
          <w:lang w:val="en-US"/>
        </w:rPr>
        <w:t>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 </w:t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5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before="283" w:line="255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 xml:space="preserve">Zone: </w:t>
      </w:r>
      <w:r w:rsidR="00AA2883">
        <w:rPr>
          <w:rFonts w:ascii="Arial" w:eastAsia="Arial" w:hAnsi="Arial" w:cs="Arial"/>
          <w:color w:val="000000"/>
          <w:sz w:val="24"/>
          <w:szCs w:val="24"/>
          <w:lang w:val="en-US"/>
        </w:rPr>
        <w:t>_</w:t>
      </w:r>
      <w:r w:rsidR="002D42E6">
        <w:rPr>
          <w:rFonts w:ascii="Arial" w:eastAsia="Arial" w:hAnsi="Arial" w:cs="Arial"/>
          <w:color w:val="000000"/>
          <w:sz w:val="24"/>
          <w:szCs w:val="24"/>
          <w:lang w:val="en-US"/>
        </w:rPr>
        <w:t>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6612" w:space="593"/>
            <w:col w:w="2148"/>
          </w:cols>
        </w:sectPr>
      </w:pPr>
    </w:p>
    <w:p w:rsidR="00EE7065" w:rsidRDefault="00EE7065">
      <w:pPr>
        <w:tabs>
          <w:tab w:val="left" w:pos="5758"/>
        </w:tabs>
        <w:spacing w:before="20" w:after="20" w:line="25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Name: </w:t>
      </w:r>
      <w:r w:rsidR="00AA2883">
        <w:rPr>
          <w:rFonts w:ascii="Arial" w:eastAsia="Arial" w:hAnsi="Arial" w:cs="Arial"/>
          <w:color w:val="000000"/>
          <w:sz w:val="24"/>
          <w:szCs w:val="24"/>
          <w:lang w:val="en-US"/>
        </w:rPr>
        <w:t>_____________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 </w:t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Telephone #:  </w:t>
      </w:r>
    </w:p>
    <w:p w:rsidR="00EE7065" w:rsidRDefault="00EE7065">
      <w:pPr>
        <w:spacing w:line="25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1498" w:bottom="0" w:left="1440" w:header="720" w:footer="720" w:gutter="0"/>
          <w:cols w:space="720"/>
        </w:sectPr>
      </w:pPr>
    </w:p>
    <w:p w:rsidR="00EE7065" w:rsidRDefault="00F70073">
      <w:pPr>
        <w:tabs>
          <w:tab w:val="left" w:pos="5760"/>
        </w:tabs>
        <w:spacing w:before="20" w:after="20" w:line="255" w:lineRule="exact"/>
        <w:ind w:right="-113"/>
      </w:pPr>
      <w:r>
        <w:rPr>
          <w:noProof/>
          <w:lang w:val="en-US"/>
        </w:rPr>
        <w:pict>
          <v:shape id="Text Box 3" o:spid="_x0000_s1032" type="#_x0000_t202" style="position:absolute;margin-left:380.75pt;margin-top:225.7pt;width:158.1pt;height:17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kNqQIAAKQ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" filled="f" stroked="f">
            <v:stroke joinstyle="round"/>
            <v:textbox inset="0,0,0,0">
              <w:txbxContent>
                <w:p w:rsidR="00EE7065" w:rsidRDefault="00EE7065">
                  <w:pPr>
                    <w:spacing w:line="255" w:lineRule="exact"/>
                  </w:pPr>
                </w:p>
              </w:txbxContent>
            </v:textbox>
            <w10:wrap anchorx="page" anchory="page"/>
          </v:shape>
        </w:pict>
      </w:r>
      <w:r w:rsidR="00EE7065">
        <w:rPr>
          <w:rFonts w:ascii="Arial" w:eastAsia="Arial" w:hAnsi="Arial" w:cs="Arial"/>
          <w:color w:val="000000"/>
          <w:sz w:val="24"/>
          <w:szCs w:val="24"/>
        </w:rPr>
        <w:t xml:space="preserve">House Vacant From: </w:t>
      </w:r>
      <w:r w:rsidR="00EE7065">
        <w:tab/>
      </w:r>
      <w:r w:rsidR="00EE7065">
        <w:rPr>
          <w:rFonts w:ascii="Arial" w:eastAsia="Arial" w:hAnsi="Arial" w:cs="Arial"/>
          <w:color w:val="000000"/>
          <w:sz w:val="24"/>
          <w:szCs w:val="24"/>
        </w:rPr>
        <w:t>To:</w:t>
      </w:r>
      <w:r w:rsidR="00AA288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r w:rsidR="00EE706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F70073">
      <w:pPr>
        <w:spacing w:line="255" w:lineRule="exact"/>
        <w:ind w:right="-113"/>
      </w:pPr>
      <w:r>
        <w:rPr>
          <w:noProof/>
          <w:lang w:val="en-US"/>
        </w:rPr>
        <w:pict>
          <v:shape id="Text Box 4" o:spid="_x0000_s1033" type="#_x0000_t202" style="position:absolute;margin-left:1in;margin-top:250.9pt;width:125.4pt;height:31.7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tTpgIAAKQ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" filled="f" stroked="f">
            <v:stroke joinstyle="round"/>
            <v:textbox inset="0,0,0,0">
              <w:txbxContent>
                <w:p w:rsidR="00EE7065" w:rsidRDefault="00EE7065">
                  <w:pPr>
                    <w:tabs>
                      <w:tab w:val="left" w:pos="1440"/>
                    </w:tabs>
                    <w:spacing w:after="8" w:line="268" w:lineRule="exact"/>
                  </w:pP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Inside: </w:t>
                  </w:r>
                </w:p>
                <w:p w:rsidR="00EE7065" w:rsidRDefault="00EE7065">
                  <w:pPr>
                    <w:tabs>
                      <w:tab w:val="left" w:pos="720"/>
                      <w:tab w:val="left" w:pos="1440"/>
                    </w:tabs>
                    <w:spacing w:after="9"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Outside: </w:t>
                  </w:r>
                </w:p>
                <w:p w:rsidR="00EE7065" w:rsidRDefault="00EE7065">
                  <w:pPr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EE706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4398" w:bottom="0" w:left="1440" w:header="720" w:footer="720" w:gutter="0"/>
          <w:cols w:space="720"/>
        </w:sectPr>
      </w:pPr>
    </w:p>
    <w:p w:rsidR="00EE7065" w:rsidRDefault="00EE7065">
      <w:pPr>
        <w:spacing w:before="18" w:line="268" w:lineRule="exact"/>
        <w:ind w:right="-11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Lights?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before="20" w:line="265" w:lineRule="exact"/>
        <w:ind w:right="-113"/>
      </w:pPr>
      <w:r>
        <w:br w:type="column"/>
      </w:r>
      <w:r w:rsidR="00252349">
        <w:rPr>
          <w:rFonts w:ascii="Arial" w:eastAsia="Arial" w:hAnsi="Arial" w:cs="Arial"/>
          <w:color w:val="000000"/>
          <w:sz w:val="24"/>
          <w:szCs w:val="24"/>
        </w:rPr>
        <w:t>(</w:t>
      </w:r>
      <w:r w:rsidR="00AA288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 </w:t>
      </w:r>
      <w:r w:rsidR="00252349">
        <w:rPr>
          <w:rFonts w:ascii="Arial" w:eastAsia="Arial" w:hAnsi="Arial" w:cs="Arial"/>
          <w:color w:val="000000"/>
          <w:sz w:val="24"/>
          <w:szCs w:val="24"/>
        </w:rPr>
        <w:t>) Yes  (  ) No  (</w:t>
      </w:r>
      <w:r w:rsidR="00AA288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On Timer  (  ) On Constant </w:t>
      </w:r>
      <w:r>
        <w:rPr>
          <w:rFonts w:ascii="Arial" w:eastAsia="Arial" w:hAnsi="Arial" w:cs="Arial"/>
          <w:color w:val="000000"/>
          <w:spacing w:val="9840"/>
          <w:sz w:val="24"/>
          <w:szCs w:val="24"/>
        </w:rPr>
        <w:t xml:space="preserve"> </w:t>
      </w:r>
      <w:r w:rsidR="00252349">
        <w:rPr>
          <w:rFonts w:ascii="Arial" w:eastAsia="Arial" w:hAnsi="Arial" w:cs="Arial"/>
          <w:color w:val="000000"/>
          <w:sz w:val="24"/>
          <w:szCs w:val="24"/>
        </w:rPr>
        <w:t>(</w:t>
      </w:r>
      <w:r w:rsidR="00AA288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Yes  (  ) No  (  ) On Timer  (  ) On Constant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939" w:space="1947"/>
            <w:col w:w="4982"/>
          </w:cols>
        </w:sectPr>
      </w:pPr>
    </w:p>
    <w:p w:rsidR="00EE7065" w:rsidRDefault="00EE7065">
      <w:pPr>
        <w:spacing w:before="294" w:after="9" w:line="268" w:lineRule="exact"/>
        <w:ind w:right="-11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Alarm?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5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before="296" w:line="255" w:lineRule="exact"/>
        <w:ind w:right="-113"/>
      </w:pPr>
      <w:r>
        <w:br w:type="column"/>
      </w:r>
      <w:r w:rsidR="00252349">
        <w:rPr>
          <w:rFonts w:ascii="Arial" w:eastAsia="Arial" w:hAnsi="Arial" w:cs="Arial"/>
          <w:color w:val="000000"/>
          <w:sz w:val="24"/>
          <w:szCs w:val="24"/>
        </w:rPr>
        <w:t>(</w:t>
      </w:r>
      <w:r w:rsidR="00AA288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No  (  ) Yes, alarm company telephone #: _______________________ 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899" w:space="547"/>
            <w:col w:w="8011"/>
          </w:cols>
        </w:sectPr>
      </w:pPr>
    </w:p>
    <w:p w:rsidR="00EE7065" w:rsidRDefault="00EE7065">
      <w:pPr>
        <w:spacing w:before="18" w:after="9" w:line="268" w:lineRule="exact"/>
        <w:ind w:right="-11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Cars on Property?</w:t>
      </w:r>
      <w:r w:rsidR="00252349">
        <w:rPr>
          <w:rFonts w:ascii="Arial" w:eastAsia="Arial" w:hAnsi="Arial" w:cs="Arial"/>
          <w:color w:val="000000"/>
          <w:sz w:val="24"/>
          <w:szCs w:val="24"/>
        </w:rPr>
        <w:t xml:space="preserve">  (  ) No  (  ) Yes  (</w:t>
      </w:r>
      <w:r w:rsidR="00DF183C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In Garage  (  ) On the Driveway </w:t>
      </w:r>
    </w:p>
    <w:p w:rsidR="00EE7065" w:rsidRDefault="00EE7065">
      <w:pPr>
        <w:spacing w:line="25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3100" w:bottom="0" w:left="1440" w:header="720" w:footer="720" w:gutter="0"/>
          <w:cols w:space="720"/>
        </w:sectPr>
      </w:pPr>
    </w:p>
    <w:p w:rsidR="00EE7065" w:rsidRDefault="00EE7065">
      <w:pPr>
        <w:spacing w:before="20" w:line="26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Make: ______________ </w:t>
      </w:r>
      <w:r>
        <w:rPr>
          <w:rFonts w:ascii="Arial" w:eastAsia="Arial" w:hAnsi="Arial" w:cs="Arial"/>
          <w:color w:val="000000"/>
          <w:spacing w:val="51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Make: ______________ </w:t>
      </w:r>
    </w:p>
    <w:p w:rsidR="00EE7065" w:rsidRDefault="00EE7065">
      <w:pPr>
        <w:spacing w:before="20" w:line="265" w:lineRule="exact"/>
        <w:ind w:right="-113"/>
      </w:pPr>
      <w:r>
        <w:br w:type="column"/>
      </w:r>
      <w:r w:rsidRPr="009A3F64">
        <w:rPr>
          <w:rFonts w:ascii="Arial" w:eastAsia="Arial" w:hAnsi="Arial" w:cs="Arial"/>
          <w:color w:val="000000"/>
          <w:w w:val="98"/>
          <w:sz w:val="24"/>
          <w:szCs w:val="24"/>
        </w:rPr>
        <w:t>Color: _____________</w:t>
      </w:r>
      <w:r w:rsidRPr="009A3F64">
        <w:rPr>
          <w:rFonts w:ascii="Arial" w:eastAsia="Arial" w:hAnsi="Arial" w:cs="Arial"/>
          <w:color w:val="000000"/>
          <w:spacing w:val="40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906"/>
          <w:sz w:val="24"/>
          <w:szCs w:val="24"/>
        </w:rPr>
        <w:t xml:space="preserve"> </w:t>
      </w:r>
      <w:r w:rsidRPr="009A3F64">
        <w:rPr>
          <w:rFonts w:ascii="Arial" w:eastAsia="Arial" w:hAnsi="Arial" w:cs="Arial"/>
          <w:color w:val="000000"/>
          <w:w w:val="98"/>
          <w:sz w:val="24"/>
          <w:szCs w:val="24"/>
        </w:rPr>
        <w:t>Color: _____________</w:t>
      </w:r>
      <w:r w:rsidRPr="009A3F64">
        <w:rPr>
          <w:rFonts w:ascii="Arial" w:eastAsia="Arial" w:hAnsi="Arial" w:cs="Arial"/>
          <w:color w:val="000000"/>
          <w:spacing w:val="400"/>
          <w:w w:val="98"/>
          <w:sz w:val="24"/>
          <w:szCs w:val="24"/>
        </w:rPr>
        <w:t xml:space="preserve"> </w:t>
      </w:r>
    </w:p>
    <w:p w:rsidR="00EE7065" w:rsidRDefault="00EE7065">
      <w:pPr>
        <w:spacing w:before="20" w:line="265" w:lineRule="exact"/>
        <w:ind w:right="-113"/>
      </w:pPr>
      <w:r>
        <w:br w:type="column"/>
      </w:r>
      <w:r>
        <w:rPr>
          <w:rFonts w:ascii="Arial" w:eastAsia="Arial" w:hAnsi="Arial" w:cs="Arial"/>
          <w:color w:val="000000"/>
          <w:sz w:val="24"/>
          <w:szCs w:val="24"/>
        </w:rPr>
        <w:t xml:space="preserve">License #: ____________ </w:t>
      </w:r>
      <w:r>
        <w:rPr>
          <w:rFonts w:ascii="Arial" w:eastAsia="Arial" w:hAnsi="Arial" w:cs="Arial"/>
          <w:color w:val="000000"/>
          <w:spacing w:val="55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License #: ____________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0" w:bottom="0" w:left="2160" w:header="720" w:footer="720" w:gutter="0"/>
          <w:cols w:num="3" w:space="720" w:equalWidth="0">
            <w:col w:w="2660" w:space="224"/>
            <w:col w:w="2515" w:space="371"/>
            <w:col w:w="2834"/>
          </w:cols>
        </w:sectPr>
      </w:pPr>
    </w:p>
    <w:p w:rsidR="00EE7065" w:rsidRDefault="00EE7065">
      <w:pPr>
        <w:spacing w:before="294" w:after="9" w:line="268" w:lineRule="exact"/>
        <w:ind w:right="-11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Is a house key with a neighbor or a friend?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  ) No  ( </w:t>
      </w:r>
      <w:r w:rsidR="00F70073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) Yes </w:t>
      </w:r>
    </w:p>
    <w:p w:rsidR="00EE7065" w:rsidRDefault="00EE7065">
      <w:pPr>
        <w:spacing w:line="25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4152" w:bottom="0" w:left="1440" w:header="720" w:footer="720" w:gutter="0"/>
          <w:cols w:space="720"/>
        </w:sectPr>
      </w:pPr>
    </w:p>
    <w:p w:rsidR="00EE7065" w:rsidRDefault="00F70073">
      <w:pPr>
        <w:tabs>
          <w:tab w:val="left" w:pos="720"/>
        </w:tabs>
        <w:spacing w:before="20" w:line="255" w:lineRule="exact"/>
        <w:ind w:right="-113"/>
      </w:pPr>
      <w:r>
        <w:rPr>
          <w:noProof/>
          <w:lang w:val="en-US"/>
        </w:rPr>
        <w:pict>
          <v:shape id="Text Box 5" o:spid="_x0000_s1034" type="#_x0000_t202" style="position:absolute;margin-left:146.65pt;margin-top:418.75pt;width:391.55pt;height:12.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hgqwIAAKQ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" filled="f" stroked="f">
            <v:stroke joinstyle="round"/>
            <v:textbox inset="0,0,0,0">
              <w:txbxContent>
                <w:p w:rsidR="00EE7065" w:rsidRDefault="00AA2883">
                  <w:pPr>
                    <w:tabs>
                      <w:tab w:val="left" w:pos="4264"/>
                    </w:tabs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   _________</w:t>
                  </w:r>
                  <w:r w:rsidR="00EE706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_________________ </w:t>
                  </w:r>
                  <w:r w:rsidR="00EE7065"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Telephone #:____________</w:t>
                  </w:r>
                  <w:r w:rsidR="00EE706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____ </w:t>
                  </w:r>
                </w:p>
              </w:txbxContent>
            </v:textbox>
            <w10:wrap anchorx="page" anchory="page"/>
          </v:shape>
        </w:pict>
      </w:r>
      <w:r w:rsidR="00EE706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7065">
        <w:tab/>
      </w:r>
      <w:r w:rsidR="00EE7065">
        <w:rPr>
          <w:rFonts w:ascii="Arial" w:eastAsia="Arial" w:hAnsi="Arial" w:cs="Arial"/>
          <w:color w:val="000000"/>
          <w:sz w:val="24"/>
          <w:szCs w:val="24"/>
        </w:rPr>
        <w:t xml:space="preserve">Name: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8648" w:bottom="0" w:left="1440" w:header="720" w:footer="720" w:gutter="0"/>
          <w:cols w:space="720"/>
        </w:sectPr>
      </w:pPr>
    </w:p>
    <w:p w:rsidR="00EE7065" w:rsidRDefault="00F70073">
      <w:pPr>
        <w:tabs>
          <w:tab w:val="left" w:pos="720"/>
        </w:tabs>
        <w:spacing w:before="20" w:after="20" w:line="255" w:lineRule="exact"/>
        <w:ind w:right="-113"/>
      </w:pPr>
      <w:r>
        <w:rPr>
          <w:noProof/>
          <w:lang w:val="en-US"/>
        </w:rPr>
        <w:pict>
          <v:shape id="Text Box 6" o:spid="_x0000_s1035" type="#_x0000_t202" style="position:absolute;margin-left:158.6pt;margin-top:432.45pt;width:378.4pt;height:13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iEpgIAAK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" filled="f" stroked="f">
            <v:stroke joinstyle="round"/>
            <v:textbox inset="0,0,0,0">
              <w:txbxContent>
                <w:p w:rsidR="00EE7065" w:rsidRDefault="00EE7065">
                  <w:pPr>
                    <w:spacing w:line="255" w:lineRule="exact"/>
                  </w:pPr>
                </w:p>
              </w:txbxContent>
            </v:textbox>
            <w10:wrap anchorx="page" anchory="page"/>
          </v:shape>
        </w:pict>
      </w:r>
      <w:r w:rsidR="00EE706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7065">
        <w:tab/>
      </w:r>
      <w:r w:rsidR="00EE7065">
        <w:rPr>
          <w:rFonts w:ascii="Arial" w:eastAsia="Arial" w:hAnsi="Arial" w:cs="Arial"/>
          <w:color w:val="000000"/>
          <w:sz w:val="24"/>
          <w:szCs w:val="24"/>
        </w:rPr>
        <w:t xml:space="preserve">Address: </w:t>
      </w:r>
    </w:p>
    <w:p w:rsidR="00EE7065" w:rsidRDefault="00EE7065">
      <w:pPr>
        <w:spacing w:line="25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8408" w:bottom="0" w:left="1440" w:header="720" w:footer="720" w:gutter="0"/>
          <w:cols w:space="720"/>
        </w:sectPr>
      </w:pPr>
    </w:p>
    <w:p w:rsidR="00EE7065" w:rsidRDefault="00EE7065">
      <w:pPr>
        <w:spacing w:before="20" w:line="268" w:lineRule="exact"/>
        <w:ind w:right="-11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If we observe anything unusual, whom should we contact?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4021" w:bottom="0" w:left="1440" w:header="720" w:footer="720" w:gutter="0"/>
          <w:cols w:space="720"/>
        </w:sectPr>
      </w:pPr>
    </w:p>
    <w:p w:rsidR="002D42E6" w:rsidRDefault="00F70073" w:rsidP="002D42E6">
      <w:pPr>
        <w:tabs>
          <w:tab w:val="left" w:pos="720"/>
        </w:tabs>
        <w:spacing w:before="8" w:after="20" w:line="255" w:lineRule="exact"/>
        <w:ind w:right="-113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noProof/>
          <w:lang w:val="en-US"/>
        </w:rPr>
        <w:pict>
          <v:shape id="Text Box 7" o:spid="_x0000_s1036" type="#_x0000_t202" style="position:absolute;margin-left:146.65pt;margin-top:473.95pt;width:391.55pt;height:17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A0qgIAAKQ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" filled="f" stroked="f">
            <v:stroke joinstyle="round"/>
            <v:textbox inset="0,0,0,0">
              <w:txbxContent>
                <w:p w:rsidR="00EE7065" w:rsidRDefault="00EE7065">
                  <w:pPr>
                    <w:tabs>
                      <w:tab w:val="left" w:pos="4264"/>
                    </w:tabs>
                    <w:spacing w:line="255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______________________________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Telephone #: </w:t>
                  </w:r>
                  <w:r w:rsidR="00AA2883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lang w:val="en-US"/>
                    </w:rPr>
                    <w:t>___________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____ </w:t>
                  </w:r>
                </w:p>
              </w:txbxContent>
            </v:textbox>
            <w10:wrap anchorx="page" anchory="page"/>
          </v:shape>
        </w:pict>
      </w:r>
      <w:r w:rsidR="00EE706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EE7065">
        <w:tab/>
      </w:r>
      <w:r w:rsidR="00EE7065">
        <w:rPr>
          <w:rFonts w:ascii="Arial" w:eastAsia="Arial" w:hAnsi="Arial" w:cs="Arial"/>
          <w:color w:val="000000"/>
          <w:sz w:val="24"/>
          <w:szCs w:val="24"/>
        </w:rPr>
        <w:t xml:space="preserve">Name: </w:t>
      </w:r>
      <w:r w:rsidR="00AA2883">
        <w:rPr>
          <w:rFonts w:ascii="Arial" w:eastAsia="Arial" w:hAnsi="Arial" w:cs="Arial"/>
          <w:color w:val="000000"/>
          <w:sz w:val="24"/>
          <w:szCs w:val="24"/>
          <w:lang w:val="en-US"/>
        </w:rPr>
        <w:t>______________________________</w:t>
      </w:r>
    </w:p>
    <w:p w:rsidR="002D42E6" w:rsidRDefault="002D42E6" w:rsidP="002D42E6">
      <w:pPr>
        <w:tabs>
          <w:tab w:val="left" w:pos="720"/>
        </w:tabs>
        <w:spacing w:before="8" w:after="20" w:line="255" w:lineRule="exact"/>
        <w:ind w:right="-113"/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:rsidR="00EE7065" w:rsidRDefault="00EE7065" w:rsidP="002D42E6">
      <w:pPr>
        <w:tabs>
          <w:tab w:val="left" w:pos="720"/>
        </w:tabs>
        <w:spacing w:before="8" w:after="20" w:line="255" w:lineRule="exact"/>
        <w:ind w:right="-113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Where can you be reached while the house is unoccupied?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55" w:lineRule="exact"/>
        <w:ind w:right="-113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3994" w:bottom="0" w:left="1440" w:header="720" w:footer="720" w:gutter="0"/>
          <w:cols w:space="720"/>
        </w:sectPr>
      </w:pPr>
    </w:p>
    <w:p w:rsidR="00EE7065" w:rsidRPr="002D42E6" w:rsidRDefault="00EE7065">
      <w:pPr>
        <w:spacing w:before="20" w:line="255" w:lineRule="exact"/>
        <w:ind w:right="-113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Area code &amp; Telephone #: </w:t>
      </w:r>
      <w:r w:rsidR="00AA2883">
        <w:rPr>
          <w:rFonts w:ascii="Arial" w:eastAsia="Arial" w:hAnsi="Arial" w:cs="Arial"/>
          <w:color w:val="000000"/>
          <w:sz w:val="24"/>
          <w:szCs w:val="24"/>
          <w:lang w:val="en-US"/>
        </w:rPr>
        <w:t>__________</w:t>
      </w:r>
      <w:r w:rsidR="002D42E6">
        <w:rPr>
          <w:rFonts w:ascii="Arial" w:eastAsia="Arial" w:hAnsi="Arial" w:cs="Arial"/>
          <w:color w:val="000000"/>
          <w:sz w:val="24"/>
          <w:szCs w:val="24"/>
          <w:lang w:val="en-US"/>
        </w:rPr>
        <w:t>____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____________________________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1415" w:bottom="0" w:left="2160" w:header="720" w:footer="720" w:gutter="0"/>
          <w:cols w:space="720"/>
        </w:sectPr>
      </w:pPr>
    </w:p>
    <w:p w:rsidR="00EE7065" w:rsidRPr="00772277" w:rsidRDefault="00F70073" w:rsidP="00333787">
      <w:pPr>
        <w:spacing w:before="568" w:after="10" w:line="132" w:lineRule="exact"/>
        <w:ind w:right="-113"/>
        <w:rPr>
          <w:rFonts w:ascii="Arial" w:hAnsi="Arial" w:cs="Arial"/>
        </w:rPr>
      </w:pPr>
      <w:r>
        <w:rPr>
          <w:noProof/>
          <w:lang w:val="en-US"/>
        </w:rPr>
        <w:pict>
          <v:shape id="Text Box 8" o:spid="_x0000_s1037" type="#_x0000_t202" style="position:absolute;margin-left:1in;margin-top:601.6pt;width:502.8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iKqgIAAKQ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" filled="f" stroked="f">
            <v:stroke joinstyle="round"/>
            <v:textbox inset="0,0,0,0">
              <w:txbxContent>
                <w:p w:rsidR="00EE7065" w:rsidRDefault="00EE7065">
                  <w:pPr>
                    <w:spacing w:line="102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EE7065" w:rsidRDefault="00EE7065">
                  <w:pPr>
                    <w:spacing w:after="5" w:line="17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  <w:t>DATED THIS ________ DAY OF ___________________________________, _____________.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E7065" w:rsidRDefault="00EE7065">
                  <w:pPr>
                    <w:spacing w:after="13" w:line="17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E7065" w:rsidRPr="00333787" w:rsidRDefault="00EE706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</w:tabs>
                    <w:spacing w:line="170" w:lineRule="exact"/>
                    <w:rPr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________________________________________________ </w:t>
                  </w:r>
                </w:p>
              </w:txbxContent>
            </v:textbox>
            <w10:wrap anchorx="page" anchory="page"/>
          </v:shape>
        </w:pict>
      </w:r>
      <w:r w:rsidR="00EE7065" w:rsidRPr="00772277">
        <w:rPr>
          <w:rFonts w:ascii="Arial" w:eastAsia="Arial" w:hAnsi="Arial" w:cs="Arial"/>
          <w:color w:val="000000"/>
          <w:sz w:val="12"/>
          <w:szCs w:val="12"/>
        </w:rPr>
        <w:t xml:space="preserve">THE UNDERSIGNED ACKNOWLEDGES THAT THE </w:t>
      </w:r>
      <w:r w:rsidR="00333787" w:rsidRPr="00772277">
        <w:rPr>
          <w:rFonts w:ascii="Arial" w:eastAsia="Arial" w:hAnsi="Arial" w:cs="Arial"/>
          <w:color w:val="000000"/>
          <w:sz w:val="12"/>
          <w:szCs w:val="12"/>
          <w:lang w:val="en-US"/>
        </w:rPr>
        <w:t xml:space="preserve"> BUFFALO VALLEY REGIONAL POLICE </w:t>
      </w:r>
      <w:r w:rsidR="00EE7065" w:rsidRPr="00772277">
        <w:rPr>
          <w:rFonts w:ascii="Arial" w:eastAsia="Arial" w:hAnsi="Arial" w:cs="Arial"/>
          <w:color w:val="000000"/>
          <w:sz w:val="12"/>
          <w:szCs w:val="12"/>
        </w:rPr>
        <w:t xml:space="preserve"> VACATION HOUSE WATCH PROGRAM IS VOLUNTARY AND NOT CONTRACTUAL:</w:t>
      </w:r>
      <w:r w:rsidR="00EE7065" w:rsidRPr="00772277">
        <w:rPr>
          <w:rFonts w:ascii="Arial" w:eastAsia="Arial" w:hAnsi="Arial" w:cs="Arial"/>
          <w:color w:val="000000"/>
          <w:spacing w:val="12"/>
          <w:sz w:val="12"/>
          <w:szCs w:val="12"/>
        </w:rPr>
        <w:t xml:space="preserve"> </w:t>
      </w:r>
      <w:r w:rsidR="00EE7065" w:rsidRPr="00772277">
        <w:rPr>
          <w:rFonts w:ascii="Arial" w:eastAsia="Arial" w:hAnsi="Arial" w:cs="Arial"/>
          <w:color w:val="000000"/>
          <w:spacing w:val="4"/>
          <w:sz w:val="12"/>
          <w:szCs w:val="12"/>
        </w:rPr>
        <w:t>THAT PARTICIPATION IN THE PROGRAM DOES NOT ASSURE ANY PARTICULAR LEVEL OF POLICE PROTECTION; THAT SUCH PARTICIPATION DOES NOT</w:t>
      </w:r>
      <w:r w:rsidR="00EE7065" w:rsidRPr="00772277">
        <w:rPr>
          <w:rFonts w:ascii="Arial" w:eastAsia="Arial" w:hAnsi="Arial" w:cs="Arial"/>
          <w:color w:val="000000"/>
          <w:spacing w:val="13"/>
          <w:sz w:val="12"/>
          <w:szCs w:val="12"/>
        </w:rPr>
        <w:t xml:space="preserve"> </w:t>
      </w:r>
      <w:r w:rsidR="00EE7065" w:rsidRPr="00772277">
        <w:rPr>
          <w:rFonts w:ascii="Arial" w:eastAsia="Arial" w:hAnsi="Arial" w:cs="Arial"/>
          <w:color w:val="000000"/>
          <w:spacing w:val="1"/>
          <w:sz w:val="12"/>
          <w:szCs w:val="12"/>
        </w:rPr>
        <w:t xml:space="preserve">CREATE ANY SPECIAL DUTY TOWARD THE UNDERSIGNED ON THE PART OF THE </w:t>
      </w:r>
      <w:r w:rsidR="00772277">
        <w:rPr>
          <w:rFonts w:ascii="Arial" w:eastAsia="Arial" w:hAnsi="Arial" w:cs="Arial"/>
          <w:color w:val="000000"/>
          <w:spacing w:val="1"/>
          <w:sz w:val="12"/>
          <w:szCs w:val="12"/>
          <w:lang w:val="en-US"/>
        </w:rPr>
        <w:t>BUFFALO VALLEY REGIONAL POLICE DEPARTMENT</w:t>
      </w:r>
      <w:r w:rsidR="00EE7065" w:rsidRPr="00772277">
        <w:rPr>
          <w:rFonts w:ascii="Arial" w:eastAsia="Arial" w:hAnsi="Arial" w:cs="Arial"/>
          <w:color w:val="000000"/>
          <w:spacing w:val="1"/>
          <w:sz w:val="12"/>
          <w:szCs w:val="12"/>
        </w:rPr>
        <w:t>, ITS OFFICERS OR AGENTS; AND THAT THE UNDERSIGNED</w:t>
      </w:r>
      <w:r w:rsidR="00EE7065" w:rsidRPr="00772277">
        <w:rPr>
          <w:rFonts w:ascii="Arial" w:eastAsia="Arial" w:hAnsi="Arial" w:cs="Arial"/>
          <w:color w:val="000000"/>
          <w:spacing w:val="2"/>
          <w:sz w:val="12"/>
          <w:szCs w:val="12"/>
        </w:rPr>
        <w:t xml:space="preserve"> </w:t>
      </w:r>
      <w:r w:rsidR="00EE7065" w:rsidRPr="00772277">
        <w:rPr>
          <w:rFonts w:ascii="Arial" w:eastAsia="Arial" w:hAnsi="Arial" w:cs="Arial"/>
          <w:color w:val="000000"/>
          <w:sz w:val="12"/>
          <w:szCs w:val="12"/>
        </w:rPr>
        <w:t xml:space="preserve">HOLDS THE </w:t>
      </w:r>
      <w:r w:rsidR="00333787" w:rsidRPr="00772277">
        <w:rPr>
          <w:rFonts w:ascii="Arial" w:eastAsia="Arial" w:hAnsi="Arial" w:cs="Arial"/>
          <w:color w:val="000000"/>
          <w:sz w:val="12"/>
          <w:szCs w:val="12"/>
          <w:lang w:val="en-US"/>
        </w:rPr>
        <w:t>BUFFALO VALLEY REGIONAL</w:t>
      </w:r>
      <w:r w:rsidR="00EE7065" w:rsidRPr="00772277">
        <w:rPr>
          <w:rFonts w:ascii="Arial" w:eastAsia="Arial" w:hAnsi="Arial" w:cs="Arial"/>
          <w:color w:val="000000"/>
          <w:sz w:val="12"/>
          <w:szCs w:val="12"/>
        </w:rPr>
        <w:t xml:space="preserve"> POLICE DEPARTMENT HARMLESS FOR ANY CLAIMS ARISING OUT OF ANY NATURE OCCURRING ON OR ABOUT OUR PROPERTY WHILE WE </w:t>
      </w:r>
      <w:r w:rsidR="00333787" w:rsidRPr="00772277">
        <w:rPr>
          <w:rFonts w:ascii="Arial" w:eastAsia="Arial" w:hAnsi="Arial" w:cs="Arial"/>
          <w:color w:val="000000"/>
          <w:sz w:val="12"/>
          <w:szCs w:val="12"/>
          <w:lang w:val="en-US"/>
        </w:rPr>
        <w:t xml:space="preserve"> </w:t>
      </w:r>
      <w:r w:rsidR="00EE7065" w:rsidRPr="00772277">
        <w:rPr>
          <w:rFonts w:ascii="Arial" w:eastAsia="Arial" w:hAnsi="Arial" w:cs="Arial"/>
          <w:color w:val="000000"/>
          <w:sz w:val="12"/>
          <w:szCs w:val="12"/>
        </w:rPr>
        <w:t>ARE ON VACATION.</w:t>
      </w:r>
      <w:r w:rsidR="00EE7065" w:rsidRPr="00772277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EE7065" w:rsidRDefault="00EE7065">
      <w:pPr>
        <w:spacing w:line="20" w:lineRule="exact"/>
        <w:rPr>
          <w:lang w:val="en-US"/>
        </w:rPr>
      </w:pPr>
    </w:p>
    <w:p w:rsidR="00333787" w:rsidRPr="00333787" w:rsidRDefault="00333787">
      <w:pPr>
        <w:spacing w:line="20" w:lineRule="exact"/>
        <w:rPr>
          <w:lang w:val="en-US"/>
        </w:rPr>
        <w:sectPr w:rsidR="00333787" w:rsidRPr="00333787">
          <w:type w:val="continuous"/>
          <w:pgSz w:w="12240" w:h="15840"/>
          <w:pgMar w:top="1440" w:right="1374" w:bottom="0" w:left="1440" w:header="720" w:footer="720" w:gutter="0"/>
          <w:cols w:space="720"/>
        </w:sectPr>
      </w:pPr>
    </w:p>
    <w:p w:rsidR="00333787" w:rsidRPr="00333787" w:rsidRDefault="00EE70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636" w:after="13" w:line="170" w:lineRule="exact"/>
        <w:ind w:right="-113"/>
        <w:rPr>
          <w:lang w:val="en-US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tab/>
      </w:r>
      <w:r w:rsidR="00F70073">
        <w:rPr>
          <w:noProof/>
          <w:lang w:val="en-US"/>
        </w:rPr>
        <w:pict>
          <v:shape id="AutoShape 17" o:spid="_x0000_s1039" style="position:absolute;margin-left:70.8pt;margin-top:653.65pt;width:468pt;height:4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10,1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" adj="0,,0" path="m,l16510,r,32l,32,,xm,64r16510,l16510,159,,159,,64xe" fillcolor="black" stroked="f">
            <v:stroke joinstyle="round" endcap="round"/>
            <v:formulas/>
            <v:path o:connecttype="custom" o:connectlocs="0,8096609;5943600,8096609;5943600,8108111;0,8108111;0,8096609;0,8119613;5943600,8119613;5943600,8153759;0,8153759;0,8119613" o:connectangles="0,0,0,0,0,0,0,0,0,0"/>
            <w10:wrap anchorx="page" anchory="page"/>
          </v:shape>
        </w:pict>
      </w:r>
      <w:r w:rsidR="00333787">
        <w:rPr>
          <w:lang w:val="en-US"/>
        </w:rPr>
        <w:t xml:space="preserve"> </w:t>
      </w:r>
    </w:p>
    <w:p w:rsidR="00EE7065" w:rsidRPr="00333787" w:rsidRDefault="00F70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636" w:after="13" w:line="170" w:lineRule="exact"/>
        <w:ind w:right="-113"/>
        <w:rPr>
          <w:lang w:val="en-US"/>
        </w:rPr>
      </w:pPr>
      <w:r>
        <w:rPr>
          <w:noProof/>
          <w:lang w:val="en-US"/>
        </w:rPr>
        <w:pict>
          <v:shape id="Text Box 9" o:spid="_x0000_s1038" type="#_x0000_t202" style="position:absolute;margin-left:339.35pt;margin-top:633.35pt;width:204.65pt;height:9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HzqAIAAK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" filled="f" stroked="f">
            <v:stroke joinstyle="round"/>
            <v:textbox inset="0,0,0,0">
              <w:txbxContent>
                <w:p w:rsidR="00EE7065" w:rsidRDefault="00333787">
                  <w:pPr>
                    <w:spacing w:line="170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SIGNATURE OF </w:t>
                  </w:r>
                  <w:r w:rsidR="00EE7065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HOMEOWNER/AGENT </w:t>
                  </w:r>
                </w:p>
              </w:txbxContent>
            </v:textbox>
            <w10:wrap anchorx="page" anchory="page"/>
          </v:shape>
        </w:pict>
      </w:r>
      <w:r w:rsidR="00333787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="00EE7065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:rsidR="00EE7065" w:rsidRDefault="00EE7065">
      <w:pPr>
        <w:spacing w:line="170" w:lineRule="exact"/>
        <w:ind w:right="-113"/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:rsidR="00EE7065" w:rsidRDefault="00EE7065">
      <w:pPr>
        <w:spacing w:line="20" w:lineRule="exact"/>
        <w:sectPr w:rsidR="00EE7065">
          <w:type w:val="continuous"/>
          <w:pgSz w:w="12240" w:h="15840"/>
          <w:pgMar w:top="1440" w:right="3382" w:bottom="0" w:left="1440" w:header="720" w:footer="720" w:gutter="0"/>
          <w:cols w:space="720"/>
        </w:sectPr>
      </w:pPr>
    </w:p>
    <w:p w:rsidR="00EE7065" w:rsidRDefault="00EE7065" w:rsidP="00333787">
      <w:pPr>
        <w:spacing w:before="13" w:line="170" w:lineRule="exact"/>
        <w:ind w:right="-113"/>
      </w:pPr>
    </w:p>
    <w:sectPr w:rsidR="00EE7065" w:rsidSect="00CF1057">
      <w:type w:val="continuous"/>
      <w:pgSz w:w="12240" w:h="15840"/>
      <w:pgMar w:top="1440" w:right="7477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EE7065"/>
    <w:rsid w:val="001A6A87"/>
    <w:rsid w:val="001C1948"/>
    <w:rsid w:val="00252349"/>
    <w:rsid w:val="002D42E6"/>
    <w:rsid w:val="002F55C6"/>
    <w:rsid w:val="00333787"/>
    <w:rsid w:val="00386532"/>
    <w:rsid w:val="004B7B05"/>
    <w:rsid w:val="00666761"/>
    <w:rsid w:val="006F5B77"/>
    <w:rsid w:val="00703D64"/>
    <w:rsid w:val="00772277"/>
    <w:rsid w:val="0080022F"/>
    <w:rsid w:val="009C3716"/>
    <w:rsid w:val="00A22D7E"/>
    <w:rsid w:val="00A52CDC"/>
    <w:rsid w:val="00AA2883"/>
    <w:rsid w:val="00BB5D2E"/>
    <w:rsid w:val="00C70DFD"/>
    <w:rsid w:val="00CE6657"/>
    <w:rsid w:val="00CF700A"/>
    <w:rsid w:val="00D6275E"/>
    <w:rsid w:val="00DF183C"/>
    <w:rsid w:val="00EE7065"/>
    <w:rsid w:val="00F07AC9"/>
    <w:rsid w:val="00F7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289F9BA4-D318-43CE-BF10-3F9CDD83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DF%20Suite%202014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EEDA-0CD1-462F-A5F0-432BA0A1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25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Yost</dc:creator>
  <cp:lastModifiedBy>Bradley Miller</cp:lastModifiedBy>
  <cp:revision>8</cp:revision>
  <cp:lastPrinted>2016-05-20T13:44:00Z</cp:lastPrinted>
  <dcterms:created xsi:type="dcterms:W3CDTF">2014-12-17T18:44:00Z</dcterms:created>
  <dcterms:modified xsi:type="dcterms:W3CDTF">2016-05-20T13:47:00Z</dcterms:modified>
</cp:coreProperties>
</file>